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29" w:rsidRDefault="00E72929">
      <w:pPr>
        <w:rPr>
          <w:lang w:val="en-US"/>
        </w:rPr>
      </w:pPr>
    </w:p>
    <w:p w:rsidR="00A9031E" w:rsidRDefault="00A9031E">
      <w:pPr>
        <w:rPr>
          <w:lang w:val="en-US"/>
        </w:rPr>
      </w:pPr>
    </w:p>
    <w:p w:rsidR="00A9031E" w:rsidRDefault="009A1B7D">
      <w:pPr>
        <w:rPr>
          <w:lang w:val="en-US"/>
        </w:rPr>
      </w:pPr>
      <w:r w:rsidRPr="009A1B7D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1pt;height:208.95pt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A9031E" w:rsidRDefault="00A9031E">
      <w:pPr>
        <w:rPr>
          <w:lang w:val="en-US"/>
        </w:rPr>
      </w:pPr>
    </w:p>
    <w:p w:rsidR="00A9031E" w:rsidRDefault="00A9031E" w:rsidP="00A9031E">
      <w:pPr>
        <w:pStyle w:val="Kop1"/>
      </w:pPr>
      <w:r>
        <w:t>R</w:t>
      </w:r>
      <w:r w:rsidRPr="00A9031E">
        <w:t>asterlijnen maken zoals computerpapier</w:t>
      </w:r>
    </w:p>
    <w:p w:rsidR="00A9031E" w:rsidRDefault="00A9031E" w:rsidP="00A9031E">
      <w:r>
        <w:t>Met [Opmaak – Voorwaardelijke opmaak] kunnen computerrasterlijnen worden getekend. Deze lijnen blijven bij deze methode om-en-om gekleurd ook al worden en rijen tussen gevoegd.</w:t>
      </w:r>
    </w:p>
    <w:p w:rsidR="00A9031E" w:rsidRDefault="00A9031E" w:rsidP="00A9031E"/>
    <w:p w:rsidR="00A9031E" w:rsidRDefault="00A9031E" w:rsidP="00A9031E">
      <w:pPr>
        <w:numPr>
          <w:ilvl w:val="0"/>
          <w:numId w:val="1"/>
        </w:numPr>
      </w:pPr>
      <w:r>
        <w:t>Selecteer het gebied wat deze lijnen moet krijgen.</w:t>
      </w:r>
      <w:r>
        <w:br/>
      </w:r>
    </w:p>
    <w:p w:rsidR="00A9031E" w:rsidRDefault="00A9031E" w:rsidP="00A9031E">
      <w:pPr>
        <w:numPr>
          <w:ilvl w:val="0"/>
          <w:numId w:val="1"/>
        </w:numPr>
      </w:pPr>
      <w:r>
        <w:t>Kies in het menu voor: [ Opmaak – Voorwaardelijke opmaak ]</w:t>
      </w:r>
      <w:r>
        <w:br/>
      </w:r>
    </w:p>
    <w:p w:rsidR="00A9031E" w:rsidRDefault="00420473" w:rsidP="00A9031E">
      <w:pPr>
        <w:numPr>
          <w:ilvl w:val="0"/>
          <w:numId w:val="1"/>
        </w:numPr>
      </w:pPr>
      <w:r>
        <w:t>Kies voor formule en maak de opmaak.</w:t>
      </w:r>
      <w:r>
        <w:br/>
      </w:r>
      <w:r>
        <w:br/>
      </w:r>
      <w:r w:rsidR="00B6295B">
        <w:pict>
          <v:shape id="_x0000_i1026" type="#_x0000_t75" style="width:375.15pt;height:100.7pt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>
        <w:br/>
      </w:r>
      <w:r>
        <w:br/>
        <w:t>In UK Versie is de formule: =MOD(ROW();2)=0.</w:t>
      </w:r>
      <w:r>
        <w:br/>
      </w:r>
    </w:p>
    <w:p w:rsidR="0014306A" w:rsidRDefault="00420473" w:rsidP="00A9031E">
      <w:pPr>
        <w:numPr>
          <w:ilvl w:val="0"/>
          <w:numId w:val="1"/>
        </w:numPr>
      </w:pPr>
      <w:r>
        <w:t>Het getal ,2 in het voorbeeld geeft aan om de hoeveel rijen de gekleurde lijn moet komen.</w:t>
      </w:r>
    </w:p>
    <w:p w:rsidR="00420473" w:rsidRDefault="0014306A" w:rsidP="0014306A">
      <w:pPr>
        <w:ind w:left="360"/>
      </w:pPr>
      <w:r>
        <w:br w:type="page"/>
      </w:r>
      <w:r>
        <w:lastRenderedPageBreak/>
        <w:t>Excel 2007</w:t>
      </w:r>
    </w:p>
    <w:p w:rsidR="0014306A" w:rsidRDefault="0014306A" w:rsidP="0014306A">
      <w:pPr>
        <w:numPr>
          <w:ilvl w:val="0"/>
          <w:numId w:val="2"/>
        </w:numPr>
      </w:pPr>
      <w:r>
        <w:t>Selecteer de rijen en kolommen voor de raster opmaak.</w:t>
      </w:r>
    </w:p>
    <w:p w:rsidR="0014306A" w:rsidRDefault="0014306A" w:rsidP="0014306A">
      <w:pPr>
        <w:numPr>
          <w:ilvl w:val="0"/>
          <w:numId w:val="2"/>
        </w:numPr>
      </w:pPr>
      <w:r>
        <w:t>Ga in het Lint naar : Start – Voorwaardelijke opmaak – Nieuwe regel..</w:t>
      </w:r>
      <w:r>
        <w:br/>
      </w:r>
      <w:r w:rsidR="00B6295B">
        <w:pict>
          <v:shape id="_x0000_i1027" type="#_x0000_t75" style="width:155.9pt;height:183.5pt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394047" w:rsidRDefault="00394047" w:rsidP="0014306A">
      <w:pPr>
        <w:numPr>
          <w:ilvl w:val="0"/>
          <w:numId w:val="2"/>
        </w:numPr>
      </w:pPr>
      <w:r>
        <w:t>Kies voor ‘Een formule gebruiken om te bepalen …</w:t>
      </w:r>
      <w:r>
        <w:br/>
      </w:r>
      <w:r w:rsidR="00B6295B">
        <w:pict>
          <v:shape id="_x0000_i1028" type="#_x0000_t75" style="width:195.45pt;height:183.5pt">
            <v:imagedata r:id="rId10" o:title=""/>
          </v:shape>
        </w:pict>
      </w:r>
      <w:r>
        <w:t xml:space="preserve"> </w:t>
      </w:r>
      <w:r w:rsidR="00B6295B">
        <w:pict>
          <v:shape id="_x0000_i1029" type="#_x0000_t75" style="width:196.5pt;height:184.6pt">
            <v:imagedata r:id="rId11" o:title=""/>
          </v:shape>
        </w:pict>
      </w:r>
    </w:p>
    <w:p w:rsidR="00394047" w:rsidRDefault="00394047" w:rsidP="0014306A">
      <w:pPr>
        <w:numPr>
          <w:ilvl w:val="0"/>
          <w:numId w:val="2"/>
        </w:numPr>
      </w:pPr>
      <w:r>
        <w:t>Vul de formule in: =REST(RIJ();2</w:t>
      </w:r>
      <w:r w:rsidR="00B6295B">
        <w:t>)</w:t>
      </w:r>
      <w:r>
        <w:t>=0</w:t>
      </w:r>
    </w:p>
    <w:p w:rsidR="00394047" w:rsidRDefault="00394047" w:rsidP="0014306A">
      <w:pPr>
        <w:numPr>
          <w:ilvl w:val="0"/>
          <w:numId w:val="2"/>
        </w:numPr>
      </w:pPr>
      <w:r>
        <w:t>Bepaal met de ‘Opmaak’ knop welke kleur de regels moeten krijgen.</w:t>
      </w:r>
      <w:r>
        <w:br/>
      </w:r>
      <w:r w:rsidR="00B6295B">
        <w:pict>
          <v:shape id="_x0000_i1030" type="#_x0000_t75" style="width:397.9pt;height:159.7pt" o:bordertopcolor="this" o:borderleftcolor="this" o:borderbottomcolor="this" o:borderrightcolor="this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sectPr w:rsidR="00394047" w:rsidSect="009A1B7D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4E5" w:rsidRDefault="003E64E5">
      <w:r>
        <w:separator/>
      </w:r>
    </w:p>
  </w:endnote>
  <w:endnote w:type="continuationSeparator" w:id="0">
    <w:p w:rsidR="003E64E5" w:rsidRDefault="003E6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553" w:rsidRDefault="009A1B7D" w:rsidP="000D6F0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193553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E2D74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193553" w:rsidRDefault="00193553" w:rsidP="000D6F04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553" w:rsidRDefault="009A1B7D" w:rsidP="000D6F0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193553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E64E5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193553" w:rsidRPr="000D6F04" w:rsidRDefault="009A1B7D" w:rsidP="000D6F04">
    <w:pPr>
      <w:pStyle w:val="Voettekst"/>
      <w:ind w:right="360"/>
      <w:rPr>
        <w:color w:val="C0C0C0"/>
        <w:sz w:val="16"/>
        <w:szCs w:val="16"/>
      </w:rPr>
    </w:pPr>
    <w:fldSimple w:instr=" FILENAME  \p  \* MERGEFORMAT ">
      <w:r w:rsidR="00743C27">
        <w:rPr>
          <w:noProof/>
          <w:color w:val="C0C0C0"/>
          <w:sz w:val="16"/>
          <w:szCs w:val="16"/>
        </w:rPr>
        <w:t>Q:\tips-excel\MS EXCEL Rasterlijnen maken zoals computerpapier.docx</w:t>
      </w:r>
    </w:fldSimple>
  </w:p>
  <w:p w:rsidR="00193553" w:rsidRPr="000D6F04" w:rsidRDefault="009A1B7D">
    <w:pPr>
      <w:pStyle w:val="Voettekst"/>
      <w:rPr>
        <w:color w:val="C0C0C0"/>
        <w:sz w:val="16"/>
        <w:szCs w:val="16"/>
      </w:rPr>
    </w:pPr>
    <w:fldSimple w:instr=" SAVEDATE   \* MERGEFORMAT ">
      <w:r w:rsidR="00B6295B" w:rsidRPr="00B6295B">
        <w:rPr>
          <w:noProof/>
          <w:color w:val="C0C0C0"/>
          <w:sz w:val="16"/>
          <w:szCs w:val="16"/>
        </w:rPr>
        <w:t>28-11-2013 9:52:00</w:t>
      </w:r>
    </w:fldSimple>
  </w:p>
  <w:p w:rsidR="00193553" w:rsidRPr="000D6F04" w:rsidRDefault="00193553">
    <w:pPr>
      <w:pStyle w:val="Voettekst"/>
      <w:rPr>
        <w:color w:val="C0C0C0"/>
        <w:sz w:val="16"/>
        <w:szCs w:val="16"/>
      </w:rPr>
    </w:pPr>
    <w:r w:rsidRPr="000D6F04">
      <w:rPr>
        <w:color w:val="C0C0C0"/>
        <w:sz w:val="16"/>
        <w:szCs w:val="16"/>
      </w:rPr>
      <w:t>Rev:</w:t>
    </w:r>
    <w:fldSimple w:instr=" DOCPROPERTY  RevisionNumber  \* MERGEFORMAT ">
      <w:r w:rsidR="00743C27">
        <w:rPr>
          <w:color w:val="C0C0C0"/>
          <w:sz w:val="16"/>
          <w:szCs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4E5" w:rsidRDefault="003E64E5">
      <w:r>
        <w:separator/>
      </w:r>
    </w:p>
  </w:footnote>
  <w:footnote w:type="continuationSeparator" w:id="0">
    <w:p w:rsidR="003E64E5" w:rsidRDefault="003E6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553" w:rsidRDefault="009A1B7D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3.25pt;margin-top:45pt;width:45pt;height:693pt;z-index:2" filled="f" stroked="f">
          <v:textbox style="layout-flow:vertical;mso-layout-flow-alt:bottom-to-top" inset="6.75pt,3.75pt,6.75pt,3.75pt">
            <w:txbxContent>
              <w:p w:rsidR="00A9031E" w:rsidRPr="00A9031E" w:rsidRDefault="00A9031E" w:rsidP="00A9031E">
                <w:pPr>
                  <w:jc w:val="center"/>
                  <w:rPr>
                    <w:color w:val="C0C0C0"/>
                    <w:sz w:val="48"/>
                    <w:szCs w:val="48"/>
                    <w:lang w:val="en-US"/>
                  </w:rPr>
                </w:pPr>
                <w:r w:rsidRPr="00A9031E">
                  <w:rPr>
                    <w:color w:val="C0C0C0"/>
                    <w:sz w:val="48"/>
                    <w:szCs w:val="48"/>
                    <w:lang w:val="en-US"/>
                  </w:rPr>
                  <w:t>Excel aanvullende documentatie</w:t>
                </w:r>
              </w:p>
            </w:txbxContent>
          </v:textbox>
        </v:shape>
      </w:pict>
    </w:r>
    <w:r>
      <w:rPr>
        <w:noProof/>
      </w:rPr>
      <w:pict>
        <v:rect id="_x0000_s2049" style="position:absolute;margin-left:.4pt;margin-top:0;width:126pt;height:36pt;z-index:1" stroked="f">
          <v:fill r:id="rId1" o:title="Bernisse55_transparant" recolor="t" rotate="t" type="fram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0D41"/>
    <w:multiLevelType w:val="hybridMultilevel"/>
    <w:tmpl w:val="347847D8"/>
    <w:lvl w:ilvl="0" w:tplc="F3CA2844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EA0F59"/>
    <w:multiLevelType w:val="hybridMultilevel"/>
    <w:tmpl w:val="FE9C601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attachedTemplate r:id="rId1"/>
  <w:stylePaneFormatFilter w:val="3F01"/>
  <w:doNotTrackMoves/>
  <w:defaultTabStop w:val="708"/>
  <w:hyphenationZone w:val="425"/>
  <w:noPunctuationKerning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F2F"/>
    <w:rsid w:val="000D6F04"/>
    <w:rsid w:val="00120E7C"/>
    <w:rsid w:val="0014306A"/>
    <w:rsid w:val="00193553"/>
    <w:rsid w:val="002C7E1B"/>
    <w:rsid w:val="00394047"/>
    <w:rsid w:val="003E64E5"/>
    <w:rsid w:val="003F540C"/>
    <w:rsid w:val="00420473"/>
    <w:rsid w:val="004E2D74"/>
    <w:rsid w:val="005545FB"/>
    <w:rsid w:val="006E1C9C"/>
    <w:rsid w:val="00743C27"/>
    <w:rsid w:val="007A0B6B"/>
    <w:rsid w:val="009A1B7D"/>
    <w:rsid w:val="009D29F1"/>
    <w:rsid w:val="00A9031E"/>
    <w:rsid w:val="00AC2E69"/>
    <w:rsid w:val="00B6295B"/>
    <w:rsid w:val="00B87F2F"/>
    <w:rsid w:val="00C63C6A"/>
    <w:rsid w:val="00C73F79"/>
    <w:rsid w:val="00C93FC6"/>
    <w:rsid w:val="00CC0169"/>
    <w:rsid w:val="00DC0C9C"/>
    <w:rsid w:val="00E72929"/>
    <w:rsid w:val="00F438EF"/>
    <w:rsid w:val="00FF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1B7D"/>
    <w:rPr>
      <w:rFonts w:ascii="Verdana" w:hAnsi="Verdana"/>
    </w:rPr>
  </w:style>
  <w:style w:type="paragraph" w:styleId="Kop1">
    <w:name w:val="heading 1"/>
    <w:basedOn w:val="Standaard"/>
    <w:next w:val="Standaard"/>
    <w:qFormat/>
    <w:rsid w:val="00A903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D6F0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D6F0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D6F04"/>
  </w:style>
  <w:style w:type="paragraph" w:styleId="Ballontekst">
    <w:name w:val="Balloon Text"/>
    <w:basedOn w:val="Standaard"/>
    <w:semiHidden/>
    <w:rsid w:val="00FF1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\Application%20Data\Microsoft\Templates\B55%20blank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B55 blank.dot</Template>
  <TotalTime>9</TotalTime>
  <Pages>2</Pages>
  <Words>124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> </vt:lpstr>
      <vt:lpstr>Rasterlijnen maken zoals computerpapier</vt:lpstr>
    </vt:vector>
  </TitlesOfParts>
  <Company>InSeen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Cursist</dc:creator>
  <cp:lastModifiedBy>Peter Franke</cp:lastModifiedBy>
  <cp:revision>5</cp:revision>
  <cp:lastPrinted>2013-11-28T08:50:00Z</cp:lastPrinted>
  <dcterms:created xsi:type="dcterms:W3CDTF">2013-11-28T08:46:00Z</dcterms:created>
  <dcterms:modified xsi:type="dcterms:W3CDTF">2013-11-29T08:20:00Z</dcterms:modified>
</cp:coreProperties>
</file>